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42" w:rsidRDefault="008F0E42" w:rsidP="008F0E42">
      <w:pPr>
        <w:pStyle w:val="berschrift2"/>
        <w:rPr>
          <w:rFonts w:ascii="Arial Narrow" w:hAnsi="Arial Narrow"/>
          <w:b w:val="0"/>
          <w:sz w:val="24"/>
          <w:szCs w:val="24"/>
        </w:rPr>
      </w:pPr>
    </w:p>
    <w:p w:rsidR="008F0E42" w:rsidRDefault="00310A04" w:rsidP="003E14AA">
      <w:pPr>
        <w:pStyle w:val="berschrift2"/>
        <w:jc w:val="center"/>
        <w:rPr>
          <w:rFonts w:asciiTheme="minorHAnsi" w:hAnsiTheme="minorHAnsi" w:cstheme="minorHAnsi"/>
          <w:sz w:val="32"/>
          <w:szCs w:val="32"/>
        </w:rPr>
      </w:pPr>
      <w:r w:rsidRPr="003E14AA">
        <w:rPr>
          <w:rFonts w:asciiTheme="minorHAnsi" w:hAnsiTheme="minorHAnsi" w:cs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462DA" wp14:editId="61112733">
                <wp:simplePos x="0" y="0"/>
                <wp:positionH relativeFrom="column">
                  <wp:posOffset>-306070</wp:posOffset>
                </wp:positionH>
                <wp:positionV relativeFrom="paragraph">
                  <wp:posOffset>496570</wp:posOffset>
                </wp:positionV>
                <wp:extent cx="228600" cy="914400"/>
                <wp:effectExtent l="0" t="0" r="0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7DF" w:rsidRDefault="00C567DF" w:rsidP="008F0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-24.1pt;margin-top:39.1pt;width:1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/bgQIAABA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" stroked="f">
                <v:textbox>
                  <w:txbxContent>
                    <w:p w:rsidR="00C567DF" w:rsidRDefault="00C567DF" w:rsidP="008F0E42"/>
                  </w:txbxContent>
                </v:textbox>
              </v:shape>
            </w:pict>
          </mc:Fallback>
        </mc:AlternateContent>
      </w:r>
      <w:r w:rsidR="007E2BB3" w:rsidRPr="003E14AA">
        <w:rPr>
          <w:rFonts w:asciiTheme="minorHAnsi" w:hAnsiTheme="minorHAnsi" w:cstheme="minorHAnsi"/>
          <w:sz w:val="32"/>
          <w:szCs w:val="32"/>
        </w:rPr>
        <w:t>Zeitplan Schulbuchrücknahme</w:t>
      </w:r>
      <w:r w:rsidR="001944F4">
        <w:rPr>
          <w:rFonts w:asciiTheme="minorHAnsi" w:hAnsiTheme="minorHAnsi" w:cstheme="minorHAnsi"/>
          <w:sz w:val="32"/>
          <w:szCs w:val="32"/>
        </w:rPr>
        <w:t xml:space="preserve"> 2022/23</w:t>
      </w:r>
    </w:p>
    <w:p w:rsidR="001944F4" w:rsidRPr="001944F4" w:rsidRDefault="001944F4" w:rsidP="001944F4">
      <w:pPr>
        <w:jc w:val="center"/>
        <w:rPr>
          <w:rFonts w:asciiTheme="minorHAnsi" w:hAnsiTheme="minorHAnsi" w:cstheme="minorHAnsi"/>
          <w:sz w:val="20"/>
        </w:rPr>
      </w:pPr>
      <w:r w:rsidRPr="001944F4">
        <w:rPr>
          <w:rFonts w:asciiTheme="minorHAnsi" w:hAnsiTheme="minorHAnsi" w:cstheme="minorHAnsi"/>
          <w:sz w:val="20"/>
        </w:rPr>
        <w:t xml:space="preserve">Schwarz = Gymnasium, rot = </w:t>
      </w:r>
      <w:proofErr w:type="spellStart"/>
      <w:r w:rsidRPr="001944F4">
        <w:rPr>
          <w:rFonts w:asciiTheme="minorHAnsi" w:hAnsiTheme="minorHAnsi" w:cstheme="minorHAnsi"/>
          <w:sz w:val="20"/>
        </w:rPr>
        <w:t>RSplus</w:t>
      </w:r>
      <w:proofErr w:type="spellEnd"/>
    </w:p>
    <w:p w:rsidR="001944F4" w:rsidRDefault="001944F4" w:rsidP="001944F4"/>
    <w:p w:rsidR="001944F4" w:rsidRDefault="001944F4" w:rsidP="001944F4"/>
    <w:p w:rsidR="001944F4" w:rsidRPr="001944F4" w:rsidRDefault="001944F4" w:rsidP="001944F4"/>
    <w:p w:rsidR="008F0E42" w:rsidRPr="007E2BB3" w:rsidRDefault="008F0E42" w:rsidP="008F0E42">
      <w:pPr>
        <w:rPr>
          <w:rFonts w:asciiTheme="minorHAnsi" w:hAnsiTheme="minorHAnsi" w:cstheme="minorHAnsi"/>
        </w:rPr>
      </w:pPr>
    </w:p>
    <w:p w:rsidR="008F0E42" w:rsidRPr="007E2BB3" w:rsidRDefault="008F0E42" w:rsidP="008F0E42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page" w:horzAnchor="margin" w:tblpY="2271"/>
        <w:tblW w:w="0" w:type="auto"/>
        <w:tblLook w:val="04A0" w:firstRow="1" w:lastRow="0" w:firstColumn="1" w:lastColumn="0" w:noHBand="0" w:noVBand="1"/>
      </w:tblPr>
      <w:tblGrid>
        <w:gridCol w:w="905"/>
        <w:gridCol w:w="1985"/>
        <w:gridCol w:w="1985"/>
        <w:gridCol w:w="1985"/>
        <w:gridCol w:w="1985"/>
      </w:tblGrid>
      <w:tr w:rsidR="00E46D84" w:rsidRPr="007E2BB3" w:rsidTr="00431ABC">
        <w:trPr>
          <w:trHeight w:val="1021"/>
        </w:trPr>
        <w:tc>
          <w:tcPr>
            <w:tcW w:w="905" w:type="dxa"/>
            <w:vAlign w:val="center"/>
          </w:tcPr>
          <w:p w:rsidR="00E46D84" w:rsidRPr="007E2BB3" w:rsidRDefault="00A2135E" w:rsidP="00C16DFC">
            <w:pPr>
              <w:pStyle w:val="berschrift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Stunde</w:t>
            </w:r>
          </w:p>
        </w:tc>
        <w:tc>
          <w:tcPr>
            <w:tcW w:w="1985" w:type="dxa"/>
            <w:vAlign w:val="center"/>
          </w:tcPr>
          <w:p w:rsidR="00E46D84" w:rsidRPr="003E14AA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4AA">
              <w:rPr>
                <w:rFonts w:asciiTheme="minorHAnsi" w:hAnsiTheme="minorHAnsi" w:cstheme="minorHAnsi"/>
                <w:sz w:val="24"/>
                <w:szCs w:val="24"/>
              </w:rPr>
              <w:t>Montag</w:t>
            </w:r>
          </w:p>
          <w:p w:rsidR="00E46D84" w:rsidRPr="003E14AA" w:rsidRDefault="00E46D84" w:rsidP="007E2BB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E14AA">
              <w:rPr>
                <w:rFonts w:asciiTheme="minorHAnsi" w:hAnsiTheme="minorHAnsi" w:cstheme="minorHAnsi"/>
                <w:b/>
                <w:szCs w:val="24"/>
              </w:rPr>
              <w:t>17.07.2023</w:t>
            </w:r>
          </w:p>
        </w:tc>
        <w:tc>
          <w:tcPr>
            <w:tcW w:w="1985" w:type="dxa"/>
            <w:vAlign w:val="center"/>
          </w:tcPr>
          <w:p w:rsidR="00E46D84" w:rsidRPr="003E14AA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4AA">
              <w:rPr>
                <w:rFonts w:asciiTheme="minorHAnsi" w:hAnsiTheme="minorHAnsi" w:cstheme="minorHAnsi"/>
                <w:sz w:val="24"/>
                <w:szCs w:val="24"/>
              </w:rPr>
              <w:t>Dienstag</w:t>
            </w:r>
          </w:p>
          <w:p w:rsidR="00E46D84" w:rsidRPr="003E14AA" w:rsidRDefault="00E46D84" w:rsidP="007E2BB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E14AA">
              <w:rPr>
                <w:rFonts w:asciiTheme="minorHAnsi" w:hAnsiTheme="minorHAnsi" w:cstheme="minorHAnsi"/>
                <w:b/>
                <w:szCs w:val="24"/>
              </w:rPr>
              <w:t>18.07.2023</w:t>
            </w:r>
          </w:p>
        </w:tc>
        <w:tc>
          <w:tcPr>
            <w:tcW w:w="1985" w:type="dxa"/>
            <w:vAlign w:val="center"/>
          </w:tcPr>
          <w:p w:rsidR="00E46D84" w:rsidRPr="003E14AA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4AA">
              <w:rPr>
                <w:rFonts w:asciiTheme="minorHAnsi" w:hAnsiTheme="minorHAnsi" w:cstheme="minorHAnsi"/>
                <w:sz w:val="24"/>
                <w:szCs w:val="24"/>
              </w:rPr>
              <w:t>Mittwoch</w:t>
            </w:r>
          </w:p>
          <w:p w:rsidR="00E46D84" w:rsidRPr="003E14AA" w:rsidRDefault="00E46D84" w:rsidP="007E2BB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E14AA">
              <w:rPr>
                <w:rFonts w:asciiTheme="minorHAnsi" w:hAnsiTheme="minorHAnsi" w:cstheme="minorHAnsi"/>
                <w:b/>
                <w:szCs w:val="24"/>
              </w:rPr>
              <w:t>19.072023</w:t>
            </w:r>
          </w:p>
        </w:tc>
        <w:tc>
          <w:tcPr>
            <w:tcW w:w="1985" w:type="dxa"/>
            <w:vAlign w:val="center"/>
          </w:tcPr>
          <w:p w:rsidR="00E46D84" w:rsidRPr="003E14AA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4AA">
              <w:rPr>
                <w:rFonts w:asciiTheme="minorHAnsi" w:hAnsiTheme="minorHAnsi" w:cstheme="minorHAnsi"/>
                <w:sz w:val="24"/>
                <w:szCs w:val="24"/>
              </w:rPr>
              <w:t>Donnerstag</w:t>
            </w:r>
          </w:p>
          <w:p w:rsidR="00E46D84" w:rsidRPr="003E14AA" w:rsidRDefault="00E46D84" w:rsidP="007E2BB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E14AA">
              <w:rPr>
                <w:rFonts w:asciiTheme="minorHAnsi" w:hAnsiTheme="minorHAnsi" w:cstheme="minorHAnsi"/>
                <w:b/>
                <w:szCs w:val="24"/>
              </w:rPr>
              <w:t>20.07.2023</w:t>
            </w:r>
          </w:p>
        </w:tc>
      </w:tr>
      <w:tr w:rsidR="00E46D84" w:rsidRPr="007E2BB3" w:rsidTr="00431ABC">
        <w:trPr>
          <w:trHeight w:val="737"/>
        </w:trPr>
        <w:tc>
          <w:tcPr>
            <w:tcW w:w="905" w:type="dxa"/>
            <w:vAlign w:val="center"/>
          </w:tcPr>
          <w:p w:rsidR="00E46D84" w:rsidRPr="007E2BB3" w:rsidRDefault="00E46D84" w:rsidP="00C16DFC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BB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8C / 5N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10A / 5A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5M / </w:t>
            </w:r>
            <w:r w:rsidRPr="00E46D84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  <w:t>7K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6A</w:t>
            </w:r>
          </w:p>
        </w:tc>
      </w:tr>
      <w:tr w:rsidR="00E46D84" w:rsidRPr="007E2BB3" w:rsidTr="00431ABC">
        <w:trPr>
          <w:trHeight w:val="737"/>
        </w:trPr>
        <w:tc>
          <w:tcPr>
            <w:tcW w:w="905" w:type="dxa"/>
            <w:vAlign w:val="center"/>
          </w:tcPr>
          <w:p w:rsidR="00E46D84" w:rsidRPr="007E2BB3" w:rsidRDefault="00E46D84" w:rsidP="00C16DFC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B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9C / 5E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10B / 5B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7A / </w:t>
            </w:r>
            <w:r w:rsidRPr="00E46D84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  <w:t>9S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7B / </w:t>
            </w:r>
            <w:r w:rsidRPr="00E46D84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  <w:t>8K</w:t>
            </w:r>
          </w:p>
        </w:tc>
      </w:tr>
      <w:tr w:rsidR="00E46D84" w:rsidRPr="007E2BB3" w:rsidTr="00431ABC">
        <w:trPr>
          <w:trHeight w:val="737"/>
        </w:trPr>
        <w:tc>
          <w:tcPr>
            <w:tcW w:w="905" w:type="dxa"/>
            <w:vAlign w:val="center"/>
          </w:tcPr>
          <w:p w:rsidR="00E46D84" w:rsidRPr="007E2BB3" w:rsidRDefault="00E46D84" w:rsidP="00C16DFC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BB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8D / 6B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10C / 5Z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  <w:t>8L / 8S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7C</w:t>
            </w:r>
          </w:p>
        </w:tc>
      </w:tr>
      <w:tr w:rsidR="00E46D84" w:rsidRPr="007E2BB3" w:rsidTr="00431ABC">
        <w:trPr>
          <w:trHeight w:val="737"/>
        </w:trPr>
        <w:tc>
          <w:tcPr>
            <w:tcW w:w="905" w:type="dxa"/>
            <w:vAlign w:val="center"/>
          </w:tcPr>
          <w:p w:rsidR="00E46D84" w:rsidRPr="007E2BB3" w:rsidRDefault="00E46D84" w:rsidP="00C16DFC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BB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6E / </w:t>
            </w:r>
            <w:r w:rsidRPr="00E46D84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  <w:t>7L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6Y / </w:t>
            </w:r>
            <w:r w:rsidRPr="00E46D84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  <w:t>7M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6D / 5D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8B</w:t>
            </w:r>
          </w:p>
        </w:tc>
      </w:tr>
      <w:tr w:rsidR="00E46D84" w:rsidRPr="007E2BB3" w:rsidTr="00431ABC">
        <w:trPr>
          <w:trHeight w:val="737"/>
        </w:trPr>
        <w:tc>
          <w:tcPr>
            <w:tcW w:w="905" w:type="dxa"/>
            <w:vAlign w:val="center"/>
          </w:tcPr>
          <w:p w:rsidR="00E46D84" w:rsidRPr="007E2BB3" w:rsidRDefault="00E46D84" w:rsidP="00C16DFC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BB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9A / 6N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6C / </w:t>
            </w:r>
            <w:r w:rsidRPr="00E46D84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  <w:t>9R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6M / </w:t>
            </w:r>
            <w:r w:rsidRPr="00E46D84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  <w:t>7S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  <w:t>8T</w:t>
            </w:r>
          </w:p>
        </w:tc>
      </w:tr>
      <w:tr w:rsidR="00E46D84" w:rsidRPr="007E2BB3" w:rsidTr="00431ABC">
        <w:trPr>
          <w:trHeight w:val="737"/>
        </w:trPr>
        <w:tc>
          <w:tcPr>
            <w:tcW w:w="905" w:type="dxa"/>
            <w:vAlign w:val="center"/>
          </w:tcPr>
          <w:p w:rsidR="00E46D84" w:rsidRPr="007E2BB3" w:rsidRDefault="00E46D84" w:rsidP="00C16DFC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BB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9B / 5Y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>5C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6Z / </w:t>
            </w:r>
            <w:r w:rsidRPr="00E46D84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  <w:t>7R</w:t>
            </w:r>
          </w:p>
        </w:tc>
        <w:tc>
          <w:tcPr>
            <w:tcW w:w="1985" w:type="dxa"/>
            <w:vAlign w:val="center"/>
          </w:tcPr>
          <w:p w:rsidR="00E46D84" w:rsidRPr="00E46D84" w:rsidRDefault="00E46D84" w:rsidP="007E2BB3">
            <w:pPr>
              <w:pStyle w:val="berschrift2"/>
              <w:jc w:val="center"/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</w:pPr>
            <w:r w:rsidRPr="00E46D8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8A / </w:t>
            </w:r>
            <w:r w:rsidRPr="00E46D84">
              <w:rPr>
                <w:rFonts w:asciiTheme="minorHAnsi" w:hAnsiTheme="minorHAnsi" w:cstheme="minorHAnsi"/>
                <w:b w:val="0"/>
                <w:color w:val="FF0000"/>
                <w:sz w:val="28"/>
                <w:szCs w:val="28"/>
              </w:rPr>
              <w:t>8R</w:t>
            </w:r>
          </w:p>
        </w:tc>
      </w:tr>
    </w:tbl>
    <w:p w:rsidR="008F0E42" w:rsidRPr="00E77FCE" w:rsidRDefault="008F0E42" w:rsidP="008F0E42">
      <w:bookmarkStart w:id="0" w:name="_GoBack"/>
      <w:bookmarkEnd w:id="0"/>
    </w:p>
    <w:p w:rsidR="008F0E42" w:rsidRPr="00E77FCE" w:rsidRDefault="008F0E42" w:rsidP="008F0E42"/>
    <w:p w:rsidR="008F0E42" w:rsidRDefault="008F0E42" w:rsidP="008F0E42"/>
    <w:p w:rsidR="00C16DFC" w:rsidRPr="00E77FCE" w:rsidRDefault="00C16DFC" w:rsidP="008F0E42"/>
    <w:p w:rsidR="008F0E42" w:rsidRPr="00E77FCE" w:rsidRDefault="008F0E42" w:rsidP="008F0E42"/>
    <w:p w:rsidR="008F0E42" w:rsidRPr="00E77FCE" w:rsidRDefault="008F0E42" w:rsidP="008F0E42"/>
    <w:p w:rsidR="008F0E42" w:rsidRPr="00E77FCE" w:rsidRDefault="008F0E42" w:rsidP="008F0E42"/>
    <w:p w:rsidR="008F0E42" w:rsidRPr="00E77FCE" w:rsidRDefault="008F0E42" w:rsidP="008F0E42"/>
    <w:p w:rsidR="008F0E42" w:rsidRPr="00E77FCE" w:rsidRDefault="008F0E42" w:rsidP="008F0E42"/>
    <w:p w:rsidR="008F0E42" w:rsidRPr="00E77FCE" w:rsidRDefault="008F0E42" w:rsidP="008F0E42"/>
    <w:p w:rsidR="008F0E42" w:rsidRPr="00BE67D9" w:rsidRDefault="008F0E42" w:rsidP="008F0E42"/>
    <w:p w:rsidR="005669A3" w:rsidRDefault="005669A3" w:rsidP="005669A3">
      <w:pPr>
        <w:rPr>
          <w:rFonts w:ascii="Arial" w:hAnsi="Arial" w:cs="Arial"/>
          <w:b/>
          <w:sz w:val="22"/>
          <w:szCs w:val="22"/>
        </w:rPr>
      </w:pPr>
    </w:p>
    <w:p w:rsidR="00A2135E" w:rsidRDefault="00A2135E" w:rsidP="00941A30">
      <w:pPr>
        <w:suppressAutoHyphens/>
        <w:rPr>
          <w:rFonts w:ascii="Arial" w:hAnsi="Arial" w:cs="Arial"/>
          <w:b/>
          <w:bCs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Pr="00A2135E" w:rsidRDefault="00A2135E" w:rsidP="00A2135E">
      <w:pPr>
        <w:rPr>
          <w:rFonts w:ascii="Arial" w:hAnsi="Arial" w:cs="Arial"/>
          <w:sz w:val="20"/>
          <w:lang w:eastAsia="zh-CN"/>
        </w:rPr>
      </w:pPr>
    </w:p>
    <w:p w:rsidR="00A2135E" w:rsidRDefault="00A2135E" w:rsidP="00A2135E">
      <w:pPr>
        <w:rPr>
          <w:rFonts w:ascii="Arial" w:hAnsi="Arial" w:cs="Arial"/>
          <w:sz w:val="20"/>
          <w:lang w:eastAsia="zh-CN"/>
        </w:rPr>
      </w:pPr>
    </w:p>
    <w:sectPr w:rsidR="00A2135E" w:rsidSect="00FB0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09" w:rsidRDefault="00DD6109">
      <w:r>
        <w:separator/>
      </w:r>
    </w:p>
  </w:endnote>
  <w:endnote w:type="continuationSeparator" w:id="0">
    <w:p w:rsidR="00DD6109" w:rsidRDefault="00DD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CC" w:rsidRDefault="00492C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CC" w:rsidRPr="008F2B3D" w:rsidRDefault="00492CCC" w:rsidP="008F2B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CC" w:rsidRDefault="00492C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09" w:rsidRDefault="00DD6109">
      <w:r>
        <w:separator/>
      </w:r>
    </w:p>
  </w:footnote>
  <w:footnote w:type="continuationSeparator" w:id="0">
    <w:p w:rsidR="00DD6109" w:rsidRDefault="00DD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CC" w:rsidRDefault="00492C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CC" w:rsidRDefault="00492C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CC" w:rsidRDefault="00492C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815"/>
        </w:tabs>
        <w:ind w:left="815" w:hanging="360"/>
      </w:pPr>
      <w:rPr>
        <w:rFonts w:ascii="Symbol" w:hAnsi="Symbol" w:cs="Symbol"/>
      </w:rPr>
    </w:lvl>
  </w:abstractNum>
  <w:abstractNum w:abstractNumId="1">
    <w:nsid w:val="079F08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DE3B5B"/>
    <w:multiLevelType w:val="hybridMultilevel"/>
    <w:tmpl w:val="7910E0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B1C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513857"/>
    <w:multiLevelType w:val="hybridMultilevel"/>
    <w:tmpl w:val="A4001DF8"/>
    <w:lvl w:ilvl="0" w:tplc="CC300CF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234E9"/>
    <w:multiLevelType w:val="hybridMultilevel"/>
    <w:tmpl w:val="FED0356A"/>
    <w:lvl w:ilvl="0" w:tplc="A22AC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35702"/>
    <w:multiLevelType w:val="hybridMultilevel"/>
    <w:tmpl w:val="2B68AFF6"/>
    <w:lvl w:ilvl="0" w:tplc="56BE211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8E36B17"/>
    <w:multiLevelType w:val="hybridMultilevel"/>
    <w:tmpl w:val="D06C5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A46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AA"/>
    <w:rsid w:val="00003879"/>
    <w:rsid w:val="00014FD0"/>
    <w:rsid w:val="0001571F"/>
    <w:rsid w:val="00021ECD"/>
    <w:rsid w:val="00043D15"/>
    <w:rsid w:val="000511C0"/>
    <w:rsid w:val="000528AF"/>
    <w:rsid w:val="000627AA"/>
    <w:rsid w:val="00063BFE"/>
    <w:rsid w:val="000665DF"/>
    <w:rsid w:val="00084BDF"/>
    <w:rsid w:val="000906E7"/>
    <w:rsid w:val="000A68CD"/>
    <w:rsid w:val="000B16F8"/>
    <w:rsid w:val="000B6CD3"/>
    <w:rsid w:val="000C6D70"/>
    <w:rsid w:val="000D1444"/>
    <w:rsid w:val="000F2837"/>
    <w:rsid w:val="000F3772"/>
    <w:rsid w:val="000F7F3D"/>
    <w:rsid w:val="0010050A"/>
    <w:rsid w:val="00117ECD"/>
    <w:rsid w:val="0012141F"/>
    <w:rsid w:val="00123286"/>
    <w:rsid w:val="0013167E"/>
    <w:rsid w:val="001433A9"/>
    <w:rsid w:val="00150514"/>
    <w:rsid w:val="00154C6F"/>
    <w:rsid w:val="0015583B"/>
    <w:rsid w:val="0016432D"/>
    <w:rsid w:val="00170338"/>
    <w:rsid w:val="00180370"/>
    <w:rsid w:val="001944F4"/>
    <w:rsid w:val="001C1C6D"/>
    <w:rsid w:val="001D6EF8"/>
    <w:rsid w:val="001E1194"/>
    <w:rsid w:val="001E364E"/>
    <w:rsid w:val="001F4FC8"/>
    <w:rsid w:val="001F7409"/>
    <w:rsid w:val="0020376A"/>
    <w:rsid w:val="00212A57"/>
    <w:rsid w:val="002169A0"/>
    <w:rsid w:val="00217410"/>
    <w:rsid w:val="00220258"/>
    <w:rsid w:val="00253889"/>
    <w:rsid w:val="00253D0D"/>
    <w:rsid w:val="00260496"/>
    <w:rsid w:val="00261797"/>
    <w:rsid w:val="00263A33"/>
    <w:rsid w:val="002645C9"/>
    <w:rsid w:val="00296E69"/>
    <w:rsid w:val="002A3ADA"/>
    <w:rsid w:val="002D5D98"/>
    <w:rsid w:val="002D6DF3"/>
    <w:rsid w:val="002F2A11"/>
    <w:rsid w:val="00302517"/>
    <w:rsid w:val="00310A04"/>
    <w:rsid w:val="0032078B"/>
    <w:rsid w:val="00330769"/>
    <w:rsid w:val="00343420"/>
    <w:rsid w:val="00374E4E"/>
    <w:rsid w:val="003A0769"/>
    <w:rsid w:val="003A77F4"/>
    <w:rsid w:val="003D35EB"/>
    <w:rsid w:val="003D683D"/>
    <w:rsid w:val="003E0A43"/>
    <w:rsid w:val="003E14AA"/>
    <w:rsid w:val="003E5171"/>
    <w:rsid w:val="0041289C"/>
    <w:rsid w:val="004128C1"/>
    <w:rsid w:val="00420297"/>
    <w:rsid w:val="00431ABC"/>
    <w:rsid w:val="00432A12"/>
    <w:rsid w:val="00435EA8"/>
    <w:rsid w:val="00446A4B"/>
    <w:rsid w:val="0046367A"/>
    <w:rsid w:val="00471A1B"/>
    <w:rsid w:val="00474F33"/>
    <w:rsid w:val="0047727C"/>
    <w:rsid w:val="00480D57"/>
    <w:rsid w:val="00481DBF"/>
    <w:rsid w:val="00492CCC"/>
    <w:rsid w:val="004A0CEA"/>
    <w:rsid w:val="004B377E"/>
    <w:rsid w:val="004D72F4"/>
    <w:rsid w:val="0050119C"/>
    <w:rsid w:val="00514671"/>
    <w:rsid w:val="00514983"/>
    <w:rsid w:val="0052680A"/>
    <w:rsid w:val="00541D59"/>
    <w:rsid w:val="00560CB1"/>
    <w:rsid w:val="00566043"/>
    <w:rsid w:val="005669A3"/>
    <w:rsid w:val="00574BC1"/>
    <w:rsid w:val="00574F19"/>
    <w:rsid w:val="00597E28"/>
    <w:rsid w:val="005A2F5F"/>
    <w:rsid w:val="005B1174"/>
    <w:rsid w:val="005B1BBA"/>
    <w:rsid w:val="005B6DD9"/>
    <w:rsid w:val="005D241E"/>
    <w:rsid w:val="005E01F4"/>
    <w:rsid w:val="005F68E0"/>
    <w:rsid w:val="005F7A4E"/>
    <w:rsid w:val="00611F88"/>
    <w:rsid w:val="00612F63"/>
    <w:rsid w:val="00614182"/>
    <w:rsid w:val="00630A2A"/>
    <w:rsid w:val="006461C1"/>
    <w:rsid w:val="0065436E"/>
    <w:rsid w:val="006548A4"/>
    <w:rsid w:val="00661AEC"/>
    <w:rsid w:val="00681415"/>
    <w:rsid w:val="0068289C"/>
    <w:rsid w:val="00682DFB"/>
    <w:rsid w:val="00690C2F"/>
    <w:rsid w:val="00691B5C"/>
    <w:rsid w:val="006A2BCB"/>
    <w:rsid w:val="006A5B0C"/>
    <w:rsid w:val="006A7E5A"/>
    <w:rsid w:val="006C6F13"/>
    <w:rsid w:val="006E03E2"/>
    <w:rsid w:val="006E3CA9"/>
    <w:rsid w:val="007066D5"/>
    <w:rsid w:val="007103D3"/>
    <w:rsid w:val="007127EA"/>
    <w:rsid w:val="007347A6"/>
    <w:rsid w:val="00746FF6"/>
    <w:rsid w:val="00756AA8"/>
    <w:rsid w:val="00774CB6"/>
    <w:rsid w:val="00784366"/>
    <w:rsid w:val="00786E17"/>
    <w:rsid w:val="007978E6"/>
    <w:rsid w:val="007A71B0"/>
    <w:rsid w:val="007B2C2E"/>
    <w:rsid w:val="007B63A3"/>
    <w:rsid w:val="007B7C6C"/>
    <w:rsid w:val="007B7F00"/>
    <w:rsid w:val="007D0BC1"/>
    <w:rsid w:val="007D4F6F"/>
    <w:rsid w:val="007E1EBA"/>
    <w:rsid w:val="007E1EDA"/>
    <w:rsid w:val="007E2BB3"/>
    <w:rsid w:val="007F28B4"/>
    <w:rsid w:val="00810F14"/>
    <w:rsid w:val="008329CC"/>
    <w:rsid w:val="008656CA"/>
    <w:rsid w:val="00880548"/>
    <w:rsid w:val="00886056"/>
    <w:rsid w:val="00886BC1"/>
    <w:rsid w:val="008B41BC"/>
    <w:rsid w:val="008C46E1"/>
    <w:rsid w:val="008D3CF1"/>
    <w:rsid w:val="008E1EAE"/>
    <w:rsid w:val="008E7258"/>
    <w:rsid w:val="008F0E42"/>
    <w:rsid w:val="008F2AF8"/>
    <w:rsid w:val="008F2B3D"/>
    <w:rsid w:val="008F5105"/>
    <w:rsid w:val="00937FCA"/>
    <w:rsid w:val="00941A30"/>
    <w:rsid w:val="00941A3C"/>
    <w:rsid w:val="00956DAD"/>
    <w:rsid w:val="0096430A"/>
    <w:rsid w:val="009704A2"/>
    <w:rsid w:val="00997E98"/>
    <w:rsid w:val="009A1278"/>
    <w:rsid w:val="009A6C29"/>
    <w:rsid w:val="009C0F43"/>
    <w:rsid w:val="009C0F89"/>
    <w:rsid w:val="009C46DA"/>
    <w:rsid w:val="009D7355"/>
    <w:rsid w:val="009E0DF8"/>
    <w:rsid w:val="009E4F98"/>
    <w:rsid w:val="009F29A5"/>
    <w:rsid w:val="00A0334F"/>
    <w:rsid w:val="00A05191"/>
    <w:rsid w:val="00A0714C"/>
    <w:rsid w:val="00A10B35"/>
    <w:rsid w:val="00A13769"/>
    <w:rsid w:val="00A2135E"/>
    <w:rsid w:val="00A219CD"/>
    <w:rsid w:val="00A24A5C"/>
    <w:rsid w:val="00A318C7"/>
    <w:rsid w:val="00A3243B"/>
    <w:rsid w:val="00A40B45"/>
    <w:rsid w:val="00A4569C"/>
    <w:rsid w:val="00A51715"/>
    <w:rsid w:val="00A55B8F"/>
    <w:rsid w:val="00A57537"/>
    <w:rsid w:val="00A57CAE"/>
    <w:rsid w:val="00A64DE2"/>
    <w:rsid w:val="00A74611"/>
    <w:rsid w:val="00A75072"/>
    <w:rsid w:val="00A77FCC"/>
    <w:rsid w:val="00A827E6"/>
    <w:rsid w:val="00AB0F9F"/>
    <w:rsid w:val="00AD2D9E"/>
    <w:rsid w:val="00AD3829"/>
    <w:rsid w:val="00AD5AC8"/>
    <w:rsid w:val="00AE4A66"/>
    <w:rsid w:val="00AF08BC"/>
    <w:rsid w:val="00AF28B6"/>
    <w:rsid w:val="00AF60AF"/>
    <w:rsid w:val="00B0218E"/>
    <w:rsid w:val="00B03810"/>
    <w:rsid w:val="00B16AE1"/>
    <w:rsid w:val="00B214BD"/>
    <w:rsid w:val="00B2262D"/>
    <w:rsid w:val="00B3257F"/>
    <w:rsid w:val="00B40AF0"/>
    <w:rsid w:val="00B42DA5"/>
    <w:rsid w:val="00B72A79"/>
    <w:rsid w:val="00B77A91"/>
    <w:rsid w:val="00B81E01"/>
    <w:rsid w:val="00B92643"/>
    <w:rsid w:val="00B968E9"/>
    <w:rsid w:val="00BA53CC"/>
    <w:rsid w:val="00BB0925"/>
    <w:rsid w:val="00BB7F98"/>
    <w:rsid w:val="00BC10DA"/>
    <w:rsid w:val="00BD1BC9"/>
    <w:rsid w:val="00BE2950"/>
    <w:rsid w:val="00BE46A5"/>
    <w:rsid w:val="00BE67D9"/>
    <w:rsid w:val="00BF0740"/>
    <w:rsid w:val="00C16DFC"/>
    <w:rsid w:val="00C35EA9"/>
    <w:rsid w:val="00C41FBD"/>
    <w:rsid w:val="00C4634B"/>
    <w:rsid w:val="00C567DF"/>
    <w:rsid w:val="00C837D9"/>
    <w:rsid w:val="00C86C3A"/>
    <w:rsid w:val="00CB0742"/>
    <w:rsid w:val="00CC1AC7"/>
    <w:rsid w:val="00CC3AEB"/>
    <w:rsid w:val="00CD230C"/>
    <w:rsid w:val="00CD48C8"/>
    <w:rsid w:val="00CE37A1"/>
    <w:rsid w:val="00CF4E70"/>
    <w:rsid w:val="00D00EB5"/>
    <w:rsid w:val="00D01738"/>
    <w:rsid w:val="00D02D4F"/>
    <w:rsid w:val="00D037F1"/>
    <w:rsid w:val="00D15428"/>
    <w:rsid w:val="00D17FF6"/>
    <w:rsid w:val="00D330B4"/>
    <w:rsid w:val="00D404AE"/>
    <w:rsid w:val="00D52964"/>
    <w:rsid w:val="00D53769"/>
    <w:rsid w:val="00D53BFE"/>
    <w:rsid w:val="00D55B37"/>
    <w:rsid w:val="00D57E2C"/>
    <w:rsid w:val="00D84763"/>
    <w:rsid w:val="00D90994"/>
    <w:rsid w:val="00DA63BA"/>
    <w:rsid w:val="00DC2891"/>
    <w:rsid w:val="00DC660E"/>
    <w:rsid w:val="00DD6109"/>
    <w:rsid w:val="00DE028F"/>
    <w:rsid w:val="00DE1BEA"/>
    <w:rsid w:val="00E1437F"/>
    <w:rsid w:val="00E355F6"/>
    <w:rsid w:val="00E40793"/>
    <w:rsid w:val="00E46D84"/>
    <w:rsid w:val="00E5130B"/>
    <w:rsid w:val="00E70FBA"/>
    <w:rsid w:val="00E77FCE"/>
    <w:rsid w:val="00E82ADC"/>
    <w:rsid w:val="00E87637"/>
    <w:rsid w:val="00E9400C"/>
    <w:rsid w:val="00EC5743"/>
    <w:rsid w:val="00EC703A"/>
    <w:rsid w:val="00ED0499"/>
    <w:rsid w:val="00ED1188"/>
    <w:rsid w:val="00EF32C0"/>
    <w:rsid w:val="00EF7E64"/>
    <w:rsid w:val="00F05551"/>
    <w:rsid w:val="00F412D0"/>
    <w:rsid w:val="00F41C46"/>
    <w:rsid w:val="00F54B9C"/>
    <w:rsid w:val="00F572A7"/>
    <w:rsid w:val="00F63CFE"/>
    <w:rsid w:val="00F81505"/>
    <w:rsid w:val="00FB099B"/>
    <w:rsid w:val="00FB565B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B41BC"/>
    <w:rPr>
      <w:rFonts w:ascii="Tahoma" w:hAnsi="Tahoma" w:cs="Tahoma"/>
      <w:sz w:val="16"/>
      <w:szCs w:val="16"/>
    </w:rPr>
  </w:style>
  <w:style w:type="paragraph" w:customStyle="1" w:styleId="Textkrper1">
    <w:name w:val="Textkörper1"/>
    <w:rsid w:val="002A3ADA"/>
    <w:rPr>
      <w:rFonts w:ascii="Tms Rmn" w:hAnsi="Tms Rmn"/>
      <w:color w:val="000000"/>
      <w:sz w:val="24"/>
      <w:lang w:val="en-US"/>
    </w:rPr>
  </w:style>
  <w:style w:type="character" w:styleId="Hyperlink">
    <w:name w:val="Hyperlink"/>
    <w:rsid w:val="00886056"/>
    <w:rPr>
      <w:color w:val="0000FF"/>
      <w:u w:val="single"/>
    </w:rPr>
  </w:style>
  <w:style w:type="paragraph" w:styleId="Kopfzeile">
    <w:name w:val="header"/>
    <w:basedOn w:val="Standard"/>
    <w:rsid w:val="00492C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2C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4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B41BC"/>
    <w:rPr>
      <w:rFonts w:ascii="Tahoma" w:hAnsi="Tahoma" w:cs="Tahoma"/>
      <w:sz w:val="16"/>
      <w:szCs w:val="16"/>
    </w:rPr>
  </w:style>
  <w:style w:type="paragraph" w:customStyle="1" w:styleId="Textkrper1">
    <w:name w:val="Textkörper1"/>
    <w:rsid w:val="002A3ADA"/>
    <w:rPr>
      <w:rFonts w:ascii="Tms Rmn" w:hAnsi="Tms Rmn"/>
      <w:color w:val="000000"/>
      <w:sz w:val="24"/>
      <w:lang w:val="en-US"/>
    </w:rPr>
  </w:style>
  <w:style w:type="character" w:styleId="Hyperlink">
    <w:name w:val="Hyperlink"/>
    <w:rsid w:val="00886056"/>
    <w:rPr>
      <w:color w:val="0000FF"/>
      <w:u w:val="single"/>
    </w:rPr>
  </w:style>
  <w:style w:type="paragraph" w:styleId="Kopfzeile">
    <w:name w:val="header"/>
    <w:basedOn w:val="Standard"/>
    <w:rsid w:val="00492C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2C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4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Kopfbo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Kopfbog.dot</Template>
  <TotalTime>0</TotalTime>
  <Pages>1</Pages>
  <Words>86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Bundestag</vt:lpstr>
    </vt:vector>
  </TitlesOfParts>
  <Company>ESS - EDV Sport Service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Bundestag</dc:title>
  <dc:creator>Realschule BZA</dc:creator>
  <cp:lastModifiedBy>Schmitz</cp:lastModifiedBy>
  <cp:revision>2</cp:revision>
  <cp:lastPrinted>2016-02-22T11:51:00Z</cp:lastPrinted>
  <dcterms:created xsi:type="dcterms:W3CDTF">2023-06-30T07:10:00Z</dcterms:created>
  <dcterms:modified xsi:type="dcterms:W3CDTF">2023-06-30T07:10:00Z</dcterms:modified>
</cp:coreProperties>
</file>